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75" w:rsidRDefault="002D5B75"/>
    <w:tbl>
      <w:tblPr>
        <w:tblpPr w:leftFromText="180" w:rightFromText="180" w:vertAnchor="text" w:horzAnchor="margin" w:tblpXSpec="right" w:tblpY="99"/>
        <w:tblW w:w="0" w:type="auto"/>
        <w:tblLayout w:type="fixed"/>
        <w:tblLook w:val="0000"/>
      </w:tblPr>
      <w:tblGrid>
        <w:gridCol w:w="3438"/>
        <w:gridCol w:w="2160"/>
      </w:tblGrid>
      <w:tr w:rsidR="006D2888">
        <w:trPr>
          <w:cantSplit/>
        </w:trPr>
        <w:tc>
          <w:tcPr>
            <w:tcW w:w="3438" w:type="dxa"/>
          </w:tcPr>
          <w:p w:rsidR="006D2888" w:rsidRDefault="00DA54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  <w:r w:rsidR="00815321">
              <w:rPr>
                <w:rFonts w:ascii="Arial" w:hAnsi="Arial"/>
                <w:sz w:val="16"/>
              </w:rPr>
              <w:t>ommanding Officer</w:t>
            </w:r>
            <w:r w:rsidR="006D2888">
              <w:rPr>
                <w:rFonts w:ascii="Arial" w:hAnsi="Arial"/>
                <w:sz w:val="16"/>
              </w:rPr>
              <w:br/>
              <w:t>U</w:t>
            </w:r>
            <w:r w:rsidR="00347999">
              <w:rPr>
                <w:rFonts w:ascii="Arial" w:hAnsi="Arial"/>
                <w:sz w:val="16"/>
              </w:rPr>
              <w:t xml:space="preserve">nited </w:t>
            </w:r>
            <w:r w:rsidR="006D2888">
              <w:rPr>
                <w:rFonts w:ascii="Arial" w:hAnsi="Arial"/>
                <w:sz w:val="16"/>
              </w:rPr>
              <w:t>S</w:t>
            </w:r>
            <w:r w:rsidR="00347999">
              <w:rPr>
                <w:rFonts w:ascii="Arial" w:hAnsi="Arial"/>
                <w:sz w:val="16"/>
              </w:rPr>
              <w:t>tates</w:t>
            </w:r>
            <w:r w:rsidR="004E17CC">
              <w:rPr>
                <w:rFonts w:ascii="Arial" w:hAnsi="Arial"/>
                <w:sz w:val="16"/>
              </w:rPr>
              <w:t xml:space="preserve"> </w:t>
            </w:r>
            <w:r w:rsidR="006D2888">
              <w:rPr>
                <w:rFonts w:ascii="Arial" w:hAnsi="Arial"/>
                <w:sz w:val="16"/>
              </w:rPr>
              <w:t>C</w:t>
            </w:r>
            <w:r w:rsidR="00815321">
              <w:rPr>
                <w:rFonts w:ascii="Arial" w:hAnsi="Arial"/>
                <w:sz w:val="16"/>
              </w:rPr>
              <w:t>oast Guard</w:t>
            </w:r>
          </w:p>
          <w:p w:rsidR="006D2888" w:rsidRDefault="002054B7" w:rsidP="001A127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Sector </w:t>
            </w:r>
            <w:r w:rsidR="001A127E">
              <w:rPr>
                <w:rFonts w:ascii="Arial" w:hAnsi="Arial"/>
                <w:sz w:val="16"/>
              </w:rPr>
              <w:t>Anywhere</w:t>
            </w:r>
          </w:p>
        </w:tc>
        <w:tc>
          <w:tcPr>
            <w:tcW w:w="2160" w:type="dxa"/>
          </w:tcPr>
          <w:p w:rsidR="006D2888" w:rsidRDefault="002054B7" w:rsidP="001A127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Connecticut Ave</w:t>
            </w:r>
            <w:r w:rsidR="006D2888">
              <w:rPr>
                <w:rFonts w:ascii="Arial" w:hAnsi="Arial"/>
                <w:sz w:val="16"/>
              </w:rPr>
              <w:br/>
            </w:r>
            <w:r w:rsidR="001A127E">
              <w:rPr>
                <w:rFonts w:ascii="Arial" w:hAnsi="Arial"/>
                <w:sz w:val="16"/>
              </w:rPr>
              <w:t>Anywhere, USA 54321</w:t>
            </w:r>
            <w:r w:rsidR="001A127E">
              <w:rPr>
                <w:rFonts w:ascii="Arial" w:hAnsi="Arial"/>
                <w:sz w:val="16"/>
              </w:rPr>
              <w:br/>
              <w:t>Phone: (123</w:t>
            </w:r>
            <w:r w:rsidR="0002331B">
              <w:rPr>
                <w:rFonts w:ascii="Arial" w:hAnsi="Arial"/>
                <w:sz w:val="16"/>
              </w:rPr>
              <w:t xml:space="preserve">) </w:t>
            </w:r>
            <w:r w:rsidR="001A127E">
              <w:rPr>
                <w:rFonts w:ascii="Arial" w:hAnsi="Arial"/>
                <w:sz w:val="16"/>
              </w:rPr>
              <w:t>456-7890</w:t>
            </w:r>
            <w:r w:rsidR="001A127E">
              <w:rPr>
                <w:rFonts w:ascii="Arial" w:hAnsi="Arial"/>
                <w:sz w:val="16"/>
              </w:rPr>
              <w:br/>
              <w:t>Fax: (123</w:t>
            </w:r>
            <w:r w:rsidR="0002331B">
              <w:rPr>
                <w:rFonts w:ascii="Arial" w:hAnsi="Arial"/>
                <w:sz w:val="16"/>
              </w:rPr>
              <w:t xml:space="preserve">) </w:t>
            </w:r>
            <w:r w:rsidR="001A127E">
              <w:rPr>
                <w:rFonts w:ascii="Arial" w:hAnsi="Arial"/>
                <w:sz w:val="16"/>
              </w:rPr>
              <w:t>456-7891</w:t>
            </w:r>
          </w:p>
        </w:tc>
      </w:tr>
    </w:tbl>
    <w:p w:rsidR="006D2888" w:rsidRDefault="00C95228">
      <w:pPr>
        <w:pStyle w:val="HeaderInfo"/>
        <w:tabs>
          <w:tab w:val="clear" w:pos="5760"/>
          <w:tab w:val="left" w:pos="6624"/>
        </w:tabs>
        <w:spacing w:line="24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.65pt;width:143.95pt;height:47.6pt;z-index:251657728;visibility:visible;mso-wrap-edited:f;mso-position-horizontal-relative:text;mso-position-vertical-relative:text" o:allowincell="f">
            <v:imagedata r:id="rId7" o:title=""/>
            <w10:anchorlock/>
          </v:shape>
          <o:OLEObject Type="Embed" ProgID="Word.Picture.8" ShapeID="_x0000_s1026" DrawAspect="Content" ObjectID="_1611386715" r:id="rId8"/>
        </w:pict>
      </w:r>
      <w:r w:rsidR="006D2888">
        <w:tab/>
      </w:r>
      <w:r w:rsidR="006D2888">
        <w:tab/>
      </w:r>
    </w:p>
    <w:p w:rsidR="006D2888" w:rsidRDefault="006D2888">
      <w:pPr>
        <w:pStyle w:val="HeaderInfo"/>
        <w:tabs>
          <w:tab w:val="clear" w:pos="5760"/>
          <w:tab w:val="left" w:pos="6624"/>
        </w:tabs>
        <w:spacing w:line="240" w:lineRule="exact"/>
      </w:pPr>
    </w:p>
    <w:p w:rsidR="006D2888" w:rsidRDefault="006D2888">
      <w:pPr>
        <w:pStyle w:val="HeaderInfo0"/>
        <w:tabs>
          <w:tab w:val="clear" w:pos="720"/>
        </w:tabs>
        <w:spacing w:line="240" w:lineRule="exact"/>
      </w:pPr>
    </w:p>
    <w:p w:rsidR="006D2888" w:rsidRDefault="006D2888">
      <w:pPr>
        <w:pStyle w:val="HeaderInfo0"/>
        <w:spacing w:line="240" w:lineRule="exact"/>
      </w:pPr>
      <w:bookmarkStart w:id="0" w:name="TOADDRESS"/>
      <w:bookmarkEnd w:id="0"/>
    </w:p>
    <w:p w:rsidR="006D2888" w:rsidRDefault="006D2888">
      <w:pPr>
        <w:pStyle w:val="HeaderInfo"/>
        <w:tabs>
          <w:tab w:val="clear" w:pos="5760"/>
          <w:tab w:val="left" w:pos="6624"/>
        </w:tabs>
      </w:pPr>
    </w:p>
    <w:p w:rsidR="006D2888" w:rsidRDefault="006D2888" w:rsidP="00D03D75">
      <w:pPr>
        <w:pStyle w:val="HeaderInfo0"/>
        <w:tabs>
          <w:tab w:val="clear" w:pos="6696"/>
          <w:tab w:val="left" w:pos="7380"/>
        </w:tabs>
      </w:pPr>
      <w:r>
        <w:tab/>
      </w:r>
      <w:r>
        <w:tab/>
      </w:r>
      <w:r w:rsidR="001A127E">
        <w:t>12938</w:t>
      </w:r>
    </w:p>
    <w:p w:rsidR="006D2888" w:rsidRDefault="006D2888" w:rsidP="006A4790">
      <w:pPr>
        <w:pStyle w:val="HeaderInfo0"/>
        <w:tabs>
          <w:tab w:val="clear" w:pos="6696"/>
          <w:tab w:val="left" w:pos="7380"/>
        </w:tabs>
      </w:pPr>
      <w:r>
        <w:tab/>
      </w:r>
      <w:r w:rsidR="006A4790">
        <w:tab/>
      </w:r>
      <w:r w:rsidR="00500F71">
        <w:t>1</w:t>
      </w:r>
      <w:r w:rsidR="001A127E">
        <w:t>8</w:t>
      </w:r>
      <w:r w:rsidR="00500F71">
        <w:t xml:space="preserve"> </w:t>
      </w:r>
      <w:r w:rsidR="00E16E2C">
        <w:t>Mar</w:t>
      </w:r>
      <w:r w:rsidR="00F67D36">
        <w:t xml:space="preserve"> </w:t>
      </w:r>
      <w:r w:rsidR="007E011B">
        <w:t>201</w:t>
      </w:r>
      <w:r w:rsidR="00F162C4">
        <w:t>6</w:t>
      </w:r>
    </w:p>
    <w:p w:rsidR="006D2888" w:rsidRDefault="006D2888" w:rsidP="00F65674">
      <w:pPr>
        <w:pStyle w:val="HeaderInfo0"/>
        <w:tabs>
          <w:tab w:val="left" w:pos="6660"/>
          <w:tab w:val="left" w:pos="7290"/>
        </w:tabs>
        <w:rPr>
          <w:b/>
          <w:bCs/>
          <w:sz w:val="36"/>
        </w:rPr>
      </w:pPr>
      <w:r>
        <w:rPr>
          <w:b/>
          <w:bCs/>
          <w:sz w:val="36"/>
        </w:rPr>
        <w:t>MEMORANDUM</w:t>
      </w:r>
    </w:p>
    <w:p w:rsidR="006D2888" w:rsidRDefault="00546273" w:rsidP="00F65674">
      <w:pPr>
        <w:pStyle w:val="HeaderInfo0"/>
        <w:tabs>
          <w:tab w:val="left" w:pos="6660"/>
          <w:tab w:val="left" w:pos="729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tbl>
      <w:tblPr>
        <w:tblW w:w="9648" w:type="dxa"/>
        <w:tblLayout w:type="fixed"/>
        <w:tblLook w:val="0000"/>
      </w:tblPr>
      <w:tblGrid>
        <w:gridCol w:w="828"/>
        <w:gridCol w:w="6120"/>
        <w:gridCol w:w="450"/>
        <w:gridCol w:w="2250"/>
      </w:tblGrid>
      <w:tr w:rsidR="006D2888" w:rsidTr="0074498D">
        <w:trPr>
          <w:trHeight w:val="100"/>
        </w:trPr>
        <w:tc>
          <w:tcPr>
            <w:tcW w:w="828" w:type="dxa"/>
          </w:tcPr>
          <w:p w:rsidR="006D2888" w:rsidRDefault="006D288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From:</w:t>
            </w:r>
          </w:p>
        </w:tc>
        <w:tc>
          <w:tcPr>
            <w:tcW w:w="6120" w:type="dxa"/>
          </w:tcPr>
          <w:p w:rsidR="006D2888" w:rsidRDefault="001A127E" w:rsidP="001A127E">
            <w:pPr>
              <w:pStyle w:val="Footer"/>
              <w:tabs>
                <w:tab w:val="clear" w:pos="4320"/>
                <w:tab w:val="clear" w:pos="8640"/>
                <w:tab w:val="left" w:pos="810"/>
              </w:tabs>
              <w:spacing w:line="240" w:lineRule="exact"/>
            </w:pPr>
            <w:r>
              <w:t>J. E. Doe</w:t>
            </w:r>
            <w:r w:rsidR="000329DD">
              <w:t>,</w:t>
            </w:r>
            <w:r w:rsidR="002309AF">
              <w:t xml:space="preserve"> </w:t>
            </w:r>
            <w:r>
              <w:t>CAPT</w:t>
            </w:r>
          </w:p>
          <w:p w:rsidR="006D2888" w:rsidRDefault="0002331B" w:rsidP="001A127E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 xml:space="preserve">CG </w:t>
            </w:r>
            <w:r w:rsidR="001A127E">
              <w:t>SECTOR Any Where</w:t>
            </w:r>
          </w:p>
        </w:tc>
        <w:tc>
          <w:tcPr>
            <w:tcW w:w="450" w:type="dxa"/>
          </w:tcPr>
          <w:p w:rsidR="006D2888" w:rsidRDefault="006D288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  <w:tc>
          <w:tcPr>
            <w:tcW w:w="2250" w:type="dxa"/>
          </w:tcPr>
          <w:p w:rsidR="006D2888" w:rsidRDefault="006D288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9F5493" w:rsidRDefault="009F549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9F5493" w:rsidRDefault="009F549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</w:tbl>
    <w:p w:rsidR="00E16E2C" w:rsidRDefault="000940CE" w:rsidP="00586CB4">
      <w:pPr>
        <w:tabs>
          <w:tab w:val="left" w:pos="810"/>
        </w:tabs>
      </w:pPr>
      <w:r>
        <w:t xml:space="preserve">To:  </w:t>
      </w:r>
      <w:r>
        <w:tab/>
      </w:r>
      <w:r w:rsidR="00560BF5">
        <w:t>CG PPC (mas)</w:t>
      </w:r>
    </w:p>
    <w:p w:rsidR="001321E9" w:rsidRDefault="001321E9" w:rsidP="00586CB4">
      <w:pPr>
        <w:tabs>
          <w:tab w:val="left" w:pos="810"/>
        </w:tabs>
      </w:pPr>
    </w:p>
    <w:p w:rsidR="006D2888" w:rsidRDefault="006D2888" w:rsidP="003763F4">
      <w:pPr>
        <w:pStyle w:val="Footer"/>
        <w:tabs>
          <w:tab w:val="left" w:pos="810"/>
          <w:tab w:val="left" w:pos="7290"/>
        </w:tabs>
        <w:ind w:left="720" w:hanging="720"/>
      </w:pPr>
      <w:r>
        <w:t>Subj:</w:t>
      </w:r>
      <w:r>
        <w:tab/>
      </w:r>
      <w:r w:rsidR="00560BF5">
        <w:t>CORRECTIONS TO LTJG PETE MAVERICK</w:t>
      </w:r>
      <w:r w:rsidR="003763F4">
        <w:t xml:space="preserve"> (</w:t>
      </w:r>
      <w:r w:rsidR="00560BF5">
        <w:t>1234567</w:t>
      </w:r>
      <w:r w:rsidR="003763F4">
        <w:t xml:space="preserve">) AVIATION INCENTIVE </w:t>
      </w:r>
      <w:proofErr w:type="gramStart"/>
      <w:r w:rsidR="003763F4">
        <w:t>PAY</w:t>
      </w:r>
      <w:proofErr w:type="gramEnd"/>
    </w:p>
    <w:p w:rsidR="006D2888" w:rsidRDefault="006D2888">
      <w:pPr>
        <w:pStyle w:val="Footer"/>
        <w:tabs>
          <w:tab w:val="left" w:pos="810"/>
        </w:tabs>
      </w:pPr>
    </w:p>
    <w:p w:rsidR="001A127E" w:rsidRDefault="006D2888" w:rsidP="00FD4AB8">
      <w:pPr>
        <w:pStyle w:val="Footer"/>
        <w:tabs>
          <w:tab w:val="clear" w:pos="4320"/>
          <w:tab w:val="clear" w:pos="8640"/>
          <w:tab w:val="left" w:pos="810"/>
          <w:tab w:val="left" w:pos="1170"/>
        </w:tabs>
      </w:pPr>
      <w:r>
        <w:t>Ref:</w:t>
      </w:r>
      <w:r>
        <w:tab/>
      </w:r>
      <w:r w:rsidR="00FD4AB8">
        <w:t>(</w:t>
      </w:r>
      <w:r w:rsidR="005D2464">
        <w:t>b</w:t>
      </w:r>
      <w:r w:rsidR="00FD4AB8">
        <w:t xml:space="preserve">) </w:t>
      </w:r>
      <w:r w:rsidR="001A127E">
        <w:t>Coast Guard Pay Manual</w:t>
      </w:r>
      <w:r w:rsidR="00457DF2">
        <w:t xml:space="preserve">, </w:t>
      </w:r>
      <w:r w:rsidR="001A127E">
        <w:t>COMDTINST M7220.29</w:t>
      </w:r>
      <w:r w:rsidR="00560BF5">
        <w:t xml:space="preserve"> </w:t>
      </w:r>
      <w:r w:rsidR="005D0319">
        <w:t>(series)</w:t>
      </w:r>
    </w:p>
    <w:p w:rsidR="0002331B" w:rsidRDefault="0002331B" w:rsidP="0002331B">
      <w:pPr>
        <w:pStyle w:val="Footer"/>
        <w:tabs>
          <w:tab w:val="clear" w:pos="4320"/>
          <w:tab w:val="clear" w:pos="8640"/>
          <w:tab w:val="left" w:pos="810"/>
          <w:tab w:val="left" w:pos="1170"/>
        </w:tabs>
      </w:pPr>
    </w:p>
    <w:p w:rsidR="002E282D" w:rsidRDefault="003763F4" w:rsidP="002E282D">
      <w:r>
        <w:t>1.</w:t>
      </w:r>
      <w:r>
        <w:tab/>
        <w:t>R</w:t>
      </w:r>
      <w:r w:rsidR="0088274E">
        <w:t xml:space="preserve">ecommend corrections to LTJG </w:t>
      </w:r>
      <w:r w:rsidR="00560BF5">
        <w:t>Pete Maverick’s</w:t>
      </w:r>
      <w:r>
        <w:t xml:space="preserve"> Aviation Incentive Pay in accordance with reference (a).</w:t>
      </w:r>
    </w:p>
    <w:p w:rsidR="00780266" w:rsidRDefault="00780266"/>
    <w:p w:rsidR="001E3471" w:rsidRDefault="001E3471" w:rsidP="001E3471">
      <w:r>
        <w:t>2.</w:t>
      </w:r>
      <w:r>
        <w:tab/>
      </w:r>
      <w:r w:rsidR="003763F4">
        <w:t>After reviewing the enclosures, it has</w:t>
      </w:r>
      <w:r w:rsidR="00560BF5">
        <w:t xml:space="preserve"> been determined that LTJG Maverick</w:t>
      </w:r>
      <w:r w:rsidR="003763F4">
        <w:t xml:space="preserve"> has been in a continuous flying status with no break in DIFOPS from 12 Feb 2004 through current date totaling12 years </w:t>
      </w:r>
      <w:r w:rsidR="00560BF5">
        <w:t xml:space="preserve">and 1 month </w:t>
      </w:r>
      <w:r w:rsidR="003763F4">
        <w:t>as listed below:</w:t>
      </w:r>
    </w:p>
    <w:p w:rsidR="003763F4" w:rsidRDefault="003763F4" w:rsidP="001E3471"/>
    <w:p w:rsidR="003763F4" w:rsidRDefault="003763F4" w:rsidP="003763F4">
      <w:pPr>
        <w:pStyle w:val="ListParagraph"/>
        <w:numPr>
          <w:ilvl w:val="0"/>
          <w:numId w:val="3"/>
        </w:numPr>
      </w:pPr>
      <w:r>
        <w:t xml:space="preserve">12 Feb 2004:  Entry into U. S. </w:t>
      </w:r>
      <w:r w:rsidR="00662217">
        <w:t>Navy aviation service and begin receiving Aviation Incentive Pay (DIFOPS).</w:t>
      </w:r>
      <w:r w:rsidR="00662217">
        <w:br/>
      </w:r>
    </w:p>
    <w:p w:rsidR="00662217" w:rsidRDefault="00662217" w:rsidP="003763F4">
      <w:pPr>
        <w:pStyle w:val="ListParagraph"/>
        <w:numPr>
          <w:ilvl w:val="0"/>
          <w:numId w:val="3"/>
        </w:numPr>
      </w:pPr>
      <w:r>
        <w:t>12 Feb 2004 to 15 Mar 2014:  Continuous DIFOPS status.  U.S. Navy Active Duty aviation assignment period with no break in aviation status (DIFOPS).</w:t>
      </w:r>
      <w:r>
        <w:br/>
      </w:r>
    </w:p>
    <w:p w:rsidR="00662217" w:rsidRDefault="00662217" w:rsidP="003763F4">
      <w:pPr>
        <w:pStyle w:val="ListParagraph"/>
        <w:numPr>
          <w:ilvl w:val="0"/>
          <w:numId w:val="3"/>
        </w:numPr>
      </w:pPr>
      <w:r>
        <w:t>30 Mar 2014:  Entry in U. S. Coast Guard aviation service and entitled to Aviation Incentive Pay (DIFOPS)</w:t>
      </w:r>
      <w:r>
        <w:br/>
      </w:r>
    </w:p>
    <w:p w:rsidR="00662217" w:rsidRDefault="00662217" w:rsidP="003763F4">
      <w:pPr>
        <w:pStyle w:val="ListParagraph"/>
        <w:numPr>
          <w:ilvl w:val="0"/>
          <w:numId w:val="3"/>
        </w:numPr>
      </w:pPr>
      <w:r>
        <w:t>30 Mar 2014 to present date:  Continuous DIFOPS aviation status.</w:t>
      </w:r>
      <w:r>
        <w:br/>
      </w:r>
    </w:p>
    <w:p w:rsidR="00662217" w:rsidRDefault="00662217" w:rsidP="00662217">
      <w:r>
        <w:t>3.  My POC for this matte</w:t>
      </w:r>
      <w:r w:rsidR="00544C5D">
        <w:t xml:space="preserve">r is my Senior Flight Officer, </w:t>
      </w:r>
      <w:r>
        <w:t xml:space="preserve">LCDR Top Gun at </w:t>
      </w:r>
      <w:r w:rsidR="00544C5D">
        <w:t>(123) 456-7892</w:t>
      </w:r>
    </w:p>
    <w:p w:rsidR="00780266" w:rsidRDefault="00662217" w:rsidP="00544C5D">
      <w:pPr>
        <w:pStyle w:val="ListParagraph"/>
      </w:pPr>
      <w:r>
        <w:br/>
      </w:r>
    </w:p>
    <w:p w:rsidR="00780266" w:rsidRDefault="00780266" w:rsidP="00780266">
      <w:pPr>
        <w:jc w:val="center"/>
      </w:pPr>
      <w:r>
        <w:t>#</w:t>
      </w:r>
    </w:p>
    <w:p w:rsidR="00780266" w:rsidRDefault="00780266" w:rsidP="00780266">
      <w:pPr>
        <w:jc w:val="center"/>
      </w:pPr>
    </w:p>
    <w:p w:rsidR="00780266" w:rsidRDefault="00780266" w:rsidP="00475D44">
      <w:pPr>
        <w:tabs>
          <w:tab w:val="left" w:pos="1170"/>
        </w:tabs>
      </w:pPr>
      <w:r>
        <w:t>Encl</w:t>
      </w:r>
      <w:r w:rsidR="005D2464">
        <w:t xml:space="preserve">osure: </w:t>
      </w:r>
      <w:r w:rsidR="00055100">
        <w:t xml:space="preserve"> </w:t>
      </w:r>
      <w:r w:rsidR="006969CF">
        <w:t xml:space="preserve">(1) </w:t>
      </w:r>
      <w:r w:rsidR="00544C5D">
        <w:t>U. S. Navy Flight Training Orders entitling Aviation Incentive Pay</w:t>
      </w:r>
    </w:p>
    <w:p w:rsidR="00544C5D" w:rsidRDefault="00544C5D" w:rsidP="00475D44">
      <w:pPr>
        <w:tabs>
          <w:tab w:val="left" w:pos="1170"/>
        </w:tabs>
      </w:pPr>
      <w:r>
        <w:tab/>
        <w:t xml:space="preserve">(2) Officer Record Brief for LTJG </w:t>
      </w:r>
      <w:r w:rsidR="00560BF5">
        <w:t>Pete Maverick</w:t>
      </w:r>
    </w:p>
    <w:p w:rsidR="00544C5D" w:rsidRDefault="00544C5D" w:rsidP="00475D44">
      <w:pPr>
        <w:tabs>
          <w:tab w:val="left" w:pos="1170"/>
        </w:tabs>
      </w:pPr>
      <w:r>
        <w:tab/>
        <w:t>(3) U. S. Navy Individual Flight Record and Flight Certificate</w:t>
      </w:r>
    </w:p>
    <w:p w:rsidR="00544C5D" w:rsidRDefault="00544C5D" w:rsidP="00475D44">
      <w:pPr>
        <w:tabs>
          <w:tab w:val="left" w:pos="1170"/>
        </w:tabs>
      </w:pPr>
      <w:r>
        <w:tab/>
        <w:t>(4) Crew Member Training Record, DA Form 7122-R</w:t>
      </w:r>
    </w:p>
    <w:p w:rsidR="00544C5D" w:rsidRDefault="00544C5D" w:rsidP="00475D44">
      <w:pPr>
        <w:tabs>
          <w:tab w:val="left" w:pos="1170"/>
        </w:tabs>
      </w:pPr>
      <w:r>
        <w:tab/>
        <w:t>(5) DD-214 for prior U. S. Navy Service</w:t>
      </w:r>
    </w:p>
    <w:p w:rsidR="00560BF5" w:rsidRDefault="00560BF5" w:rsidP="00475D44">
      <w:pPr>
        <w:tabs>
          <w:tab w:val="left" w:pos="1170"/>
        </w:tabs>
      </w:pPr>
      <w:r>
        <w:tab/>
        <w:t>(6) Excel Spreadsheet A</w:t>
      </w:r>
      <w:r w:rsidR="008B0A14">
        <w:t>V</w:t>
      </w:r>
      <w:r>
        <w:t>IP calculation(s)</w:t>
      </w:r>
    </w:p>
    <w:p w:rsidR="00CB5EEA" w:rsidRDefault="00CB5EEA"/>
    <w:sectPr w:rsidR="00CB5EEA" w:rsidSect="00E73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440" w:bottom="864" w:left="1440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B3" w:rsidRDefault="005930B3">
      <w:r>
        <w:separator/>
      </w:r>
    </w:p>
  </w:endnote>
  <w:endnote w:type="continuationSeparator" w:id="0">
    <w:p w:rsidR="005930B3" w:rsidRDefault="00593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4E" w:rsidRDefault="00C95228">
    <w:pPr>
      <w:pStyle w:val="Footer"/>
      <w:framePr w:wrap="around" w:vAnchor="text" w:hAnchor="margin" w:xAlign="center" w:y="1"/>
    </w:pPr>
    <w:r>
      <w:fldChar w:fldCharType="begin"/>
    </w:r>
    <w:r w:rsidR="0088274E">
      <w:instrText xml:space="preserve">PAGE  </w:instrText>
    </w:r>
    <w:r>
      <w:fldChar w:fldCharType="end"/>
    </w:r>
  </w:p>
  <w:p w:rsidR="0088274E" w:rsidRDefault="008827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4E" w:rsidRDefault="00C95228">
    <w:pPr>
      <w:pStyle w:val="Footer"/>
      <w:framePr w:wrap="around" w:vAnchor="text" w:hAnchor="margin" w:xAlign="center" w:y="1"/>
    </w:pPr>
    <w:fldSimple w:instr="PAGE  ">
      <w:r w:rsidR="0088274E">
        <w:rPr>
          <w:noProof/>
        </w:rPr>
        <w:t>2</w:t>
      </w:r>
    </w:fldSimple>
  </w:p>
  <w:p w:rsidR="0088274E" w:rsidRDefault="008827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30" w:rsidRDefault="00414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B3" w:rsidRDefault="005930B3">
      <w:r>
        <w:separator/>
      </w:r>
    </w:p>
  </w:footnote>
  <w:footnote w:type="continuationSeparator" w:id="0">
    <w:p w:rsidR="005930B3" w:rsidRDefault="00593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30" w:rsidRDefault="004146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4E" w:rsidRDefault="0088274E">
    <w:pPr>
      <w:pStyle w:val="HeaderInfo"/>
      <w:tabs>
        <w:tab w:val="clear" w:pos="720"/>
        <w:tab w:val="clear" w:pos="5760"/>
        <w:tab w:val="left" w:pos="6696"/>
      </w:tabs>
    </w:pPr>
  </w:p>
  <w:p w:rsidR="0088274E" w:rsidRDefault="0088274E">
    <w:pPr>
      <w:pStyle w:val="HeaderInfo"/>
      <w:tabs>
        <w:tab w:val="clear" w:pos="720"/>
        <w:tab w:val="clear" w:pos="5760"/>
        <w:tab w:val="left" w:pos="6696"/>
      </w:tabs>
    </w:pPr>
    <w:r>
      <w:tab/>
    </w:r>
    <w:bookmarkStart w:id="1" w:name="HDRSSIC"/>
    <w:bookmarkEnd w:id="1"/>
  </w:p>
  <w:p w:rsidR="0088274E" w:rsidRDefault="0088274E">
    <w:pPr>
      <w:pStyle w:val="HeaderInfo"/>
      <w:tabs>
        <w:tab w:val="clear" w:pos="720"/>
        <w:tab w:val="clear" w:pos="5760"/>
        <w:tab w:val="left" w:pos="6696"/>
      </w:tabs>
    </w:pPr>
    <w:r>
      <w:tab/>
    </w:r>
    <w:bookmarkStart w:id="2" w:name="HDRDATE"/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85898"/>
      <w:docPartObj>
        <w:docPartGallery w:val="Watermarks"/>
        <w:docPartUnique/>
      </w:docPartObj>
    </w:sdtPr>
    <w:sdtContent>
      <w:p w:rsidR="00414630" w:rsidRDefault="00C9522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9553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2136"/>
    <w:multiLevelType w:val="hybridMultilevel"/>
    <w:tmpl w:val="5B52B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D7E45"/>
    <w:multiLevelType w:val="hybridMultilevel"/>
    <w:tmpl w:val="2CE0DC52"/>
    <w:lvl w:ilvl="0" w:tplc="4D2C0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60C81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proofState w:spelling="clean"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957442"/>
    <o:shapelayout v:ext="edit">
      <o:idmap v:ext="edit" data="933"/>
    </o:shapelayout>
  </w:hdrShapeDefaults>
  <w:footnotePr>
    <w:footnote w:id="-1"/>
    <w:footnote w:id="0"/>
  </w:footnotePr>
  <w:endnotePr>
    <w:endnote w:id="-1"/>
    <w:endnote w:id="0"/>
  </w:endnotePr>
  <w:compat/>
  <w:docVars>
    <w:docVar w:name="DocDate$" w:val="30 October 1998"/>
    <w:docVar w:name="DocSSIC$" w:val="123"/>
    <w:docVar w:name="DocSubject$" w:val="Test"/>
  </w:docVars>
  <w:rsids>
    <w:rsidRoot w:val="005234AB"/>
    <w:rsid w:val="00001C71"/>
    <w:rsid w:val="00001EAD"/>
    <w:rsid w:val="0000376C"/>
    <w:rsid w:val="00005F15"/>
    <w:rsid w:val="0001346C"/>
    <w:rsid w:val="00013D3D"/>
    <w:rsid w:val="00017900"/>
    <w:rsid w:val="00020B69"/>
    <w:rsid w:val="0002266B"/>
    <w:rsid w:val="000230C2"/>
    <w:rsid w:val="0002331B"/>
    <w:rsid w:val="0003038A"/>
    <w:rsid w:val="000307C6"/>
    <w:rsid w:val="00032100"/>
    <w:rsid w:val="000329DD"/>
    <w:rsid w:val="00036780"/>
    <w:rsid w:val="00036A58"/>
    <w:rsid w:val="000378FB"/>
    <w:rsid w:val="00043B0E"/>
    <w:rsid w:val="00050A39"/>
    <w:rsid w:val="0005366E"/>
    <w:rsid w:val="00055100"/>
    <w:rsid w:val="000576D8"/>
    <w:rsid w:val="00061459"/>
    <w:rsid w:val="000618EC"/>
    <w:rsid w:val="00073C70"/>
    <w:rsid w:val="00074629"/>
    <w:rsid w:val="000768A8"/>
    <w:rsid w:val="00076DD8"/>
    <w:rsid w:val="00080DB6"/>
    <w:rsid w:val="000843E1"/>
    <w:rsid w:val="00084D05"/>
    <w:rsid w:val="000901F6"/>
    <w:rsid w:val="00090BBB"/>
    <w:rsid w:val="0009154A"/>
    <w:rsid w:val="000940CE"/>
    <w:rsid w:val="00095F31"/>
    <w:rsid w:val="000962BD"/>
    <w:rsid w:val="000A0271"/>
    <w:rsid w:val="000A0CBF"/>
    <w:rsid w:val="000A2235"/>
    <w:rsid w:val="000A44EF"/>
    <w:rsid w:val="000B4618"/>
    <w:rsid w:val="000C0931"/>
    <w:rsid w:val="000C1A3E"/>
    <w:rsid w:val="000C232D"/>
    <w:rsid w:val="000C449C"/>
    <w:rsid w:val="000D0DD4"/>
    <w:rsid w:val="000E1040"/>
    <w:rsid w:val="000E3023"/>
    <w:rsid w:val="000E33B5"/>
    <w:rsid w:val="000E416C"/>
    <w:rsid w:val="000F1FF5"/>
    <w:rsid w:val="000F4A47"/>
    <w:rsid w:val="00100908"/>
    <w:rsid w:val="0010275F"/>
    <w:rsid w:val="00103898"/>
    <w:rsid w:val="0010416F"/>
    <w:rsid w:val="00105FB0"/>
    <w:rsid w:val="001074D9"/>
    <w:rsid w:val="00112B8C"/>
    <w:rsid w:val="00112D18"/>
    <w:rsid w:val="001141CE"/>
    <w:rsid w:val="00115275"/>
    <w:rsid w:val="001205B6"/>
    <w:rsid w:val="00125D2F"/>
    <w:rsid w:val="001272AF"/>
    <w:rsid w:val="00132136"/>
    <w:rsid w:val="001321E9"/>
    <w:rsid w:val="001362D9"/>
    <w:rsid w:val="0013653D"/>
    <w:rsid w:val="001413F0"/>
    <w:rsid w:val="0014326B"/>
    <w:rsid w:val="001441ED"/>
    <w:rsid w:val="00144B26"/>
    <w:rsid w:val="0015005B"/>
    <w:rsid w:val="001522A6"/>
    <w:rsid w:val="001523EB"/>
    <w:rsid w:val="00152F45"/>
    <w:rsid w:val="00155AB8"/>
    <w:rsid w:val="00160118"/>
    <w:rsid w:val="0016458F"/>
    <w:rsid w:val="0016502A"/>
    <w:rsid w:val="00166856"/>
    <w:rsid w:val="00167155"/>
    <w:rsid w:val="00173262"/>
    <w:rsid w:val="001735B0"/>
    <w:rsid w:val="00176A26"/>
    <w:rsid w:val="00181B8C"/>
    <w:rsid w:val="001823E9"/>
    <w:rsid w:val="001824D8"/>
    <w:rsid w:val="00182923"/>
    <w:rsid w:val="00183E40"/>
    <w:rsid w:val="001864AD"/>
    <w:rsid w:val="00194FC2"/>
    <w:rsid w:val="00196E67"/>
    <w:rsid w:val="001A0464"/>
    <w:rsid w:val="001A127E"/>
    <w:rsid w:val="001B1B87"/>
    <w:rsid w:val="001B1EAE"/>
    <w:rsid w:val="001B2DDC"/>
    <w:rsid w:val="001B3343"/>
    <w:rsid w:val="001C0876"/>
    <w:rsid w:val="001C3391"/>
    <w:rsid w:val="001C415C"/>
    <w:rsid w:val="001C4E3F"/>
    <w:rsid w:val="001C6EB1"/>
    <w:rsid w:val="001C7409"/>
    <w:rsid w:val="001D3C30"/>
    <w:rsid w:val="001E1044"/>
    <w:rsid w:val="001E2BF1"/>
    <w:rsid w:val="001E3471"/>
    <w:rsid w:val="001E4109"/>
    <w:rsid w:val="001E4AFE"/>
    <w:rsid w:val="001E56F0"/>
    <w:rsid w:val="001F1E3B"/>
    <w:rsid w:val="001F4DA1"/>
    <w:rsid w:val="001F71FC"/>
    <w:rsid w:val="001F7C67"/>
    <w:rsid w:val="00201865"/>
    <w:rsid w:val="00203573"/>
    <w:rsid w:val="002046FE"/>
    <w:rsid w:val="00204D3D"/>
    <w:rsid w:val="002054B7"/>
    <w:rsid w:val="00207EBE"/>
    <w:rsid w:val="0021360D"/>
    <w:rsid w:val="002145D6"/>
    <w:rsid w:val="00214B5F"/>
    <w:rsid w:val="002154CE"/>
    <w:rsid w:val="00217477"/>
    <w:rsid w:val="002211E1"/>
    <w:rsid w:val="00223CF9"/>
    <w:rsid w:val="002260CA"/>
    <w:rsid w:val="002263C5"/>
    <w:rsid w:val="002309AF"/>
    <w:rsid w:val="002331BB"/>
    <w:rsid w:val="002337C0"/>
    <w:rsid w:val="00235988"/>
    <w:rsid w:val="00241EFA"/>
    <w:rsid w:val="00247818"/>
    <w:rsid w:val="00251106"/>
    <w:rsid w:val="0025137F"/>
    <w:rsid w:val="002516CD"/>
    <w:rsid w:val="002657B0"/>
    <w:rsid w:val="002664B8"/>
    <w:rsid w:val="00270A1A"/>
    <w:rsid w:val="00276B48"/>
    <w:rsid w:val="002779EB"/>
    <w:rsid w:val="00280F30"/>
    <w:rsid w:val="00281973"/>
    <w:rsid w:val="00284236"/>
    <w:rsid w:val="002845F4"/>
    <w:rsid w:val="00287499"/>
    <w:rsid w:val="00290B40"/>
    <w:rsid w:val="00291BA2"/>
    <w:rsid w:val="00291E8B"/>
    <w:rsid w:val="0029279A"/>
    <w:rsid w:val="00293BC5"/>
    <w:rsid w:val="002963D5"/>
    <w:rsid w:val="00296C97"/>
    <w:rsid w:val="00296D90"/>
    <w:rsid w:val="002977D9"/>
    <w:rsid w:val="00297AC5"/>
    <w:rsid w:val="002A0037"/>
    <w:rsid w:val="002A57E3"/>
    <w:rsid w:val="002B5C0A"/>
    <w:rsid w:val="002B6A71"/>
    <w:rsid w:val="002C1510"/>
    <w:rsid w:val="002C1C83"/>
    <w:rsid w:val="002C66F0"/>
    <w:rsid w:val="002D3157"/>
    <w:rsid w:val="002D4262"/>
    <w:rsid w:val="002D5B75"/>
    <w:rsid w:val="002E12DE"/>
    <w:rsid w:val="002E282D"/>
    <w:rsid w:val="002E5977"/>
    <w:rsid w:val="002E65E6"/>
    <w:rsid w:val="002E7768"/>
    <w:rsid w:val="002F1507"/>
    <w:rsid w:val="002F49AE"/>
    <w:rsid w:val="002F54E8"/>
    <w:rsid w:val="00300876"/>
    <w:rsid w:val="00301AAE"/>
    <w:rsid w:val="00303EED"/>
    <w:rsid w:val="003065E0"/>
    <w:rsid w:val="00306A0A"/>
    <w:rsid w:val="0030776A"/>
    <w:rsid w:val="00314051"/>
    <w:rsid w:val="00315632"/>
    <w:rsid w:val="0032036C"/>
    <w:rsid w:val="00320ABB"/>
    <w:rsid w:val="003211D4"/>
    <w:rsid w:val="00321280"/>
    <w:rsid w:val="00322E76"/>
    <w:rsid w:val="0032328F"/>
    <w:rsid w:val="00323B75"/>
    <w:rsid w:val="00324461"/>
    <w:rsid w:val="003309B9"/>
    <w:rsid w:val="00336359"/>
    <w:rsid w:val="00342A63"/>
    <w:rsid w:val="0034464D"/>
    <w:rsid w:val="00345F25"/>
    <w:rsid w:val="00347999"/>
    <w:rsid w:val="003523E9"/>
    <w:rsid w:val="003536E9"/>
    <w:rsid w:val="003552CC"/>
    <w:rsid w:val="00355904"/>
    <w:rsid w:val="003568AD"/>
    <w:rsid w:val="00357600"/>
    <w:rsid w:val="00362A0B"/>
    <w:rsid w:val="003704E9"/>
    <w:rsid w:val="00370F67"/>
    <w:rsid w:val="00373AAF"/>
    <w:rsid w:val="003763F4"/>
    <w:rsid w:val="00377A5C"/>
    <w:rsid w:val="00381202"/>
    <w:rsid w:val="00382325"/>
    <w:rsid w:val="00385E5E"/>
    <w:rsid w:val="0038734D"/>
    <w:rsid w:val="00387DEE"/>
    <w:rsid w:val="00393D74"/>
    <w:rsid w:val="00397EA8"/>
    <w:rsid w:val="003A4C51"/>
    <w:rsid w:val="003A50A6"/>
    <w:rsid w:val="003A60D1"/>
    <w:rsid w:val="003A67A8"/>
    <w:rsid w:val="003A6B56"/>
    <w:rsid w:val="003A7555"/>
    <w:rsid w:val="003A78A0"/>
    <w:rsid w:val="003B1038"/>
    <w:rsid w:val="003B4577"/>
    <w:rsid w:val="003B5DDB"/>
    <w:rsid w:val="003C1CE3"/>
    <w:rsid w:val="003C483D"/>
    <w:rsid w:val="003D0FC6"/>
    <w:rsid w:val="003D73B1"/>
    <w:rsid w:val="003E323F"/>
    <w:rsid w:val="003E324C"/>
    <w:rsid w:val="003E4337"/>
    <w:rsid w:val="003E6366"/>
    <w:rsid w:val="003F1586"/>
    <w:rsid w:val="003F5287"/>
    <w:rsid w:val="003F6447"/>
    <w:rsid w:val="004029AC"/>
    <w:rsid w:val="0041155D"/>
    <w:rsid w:val="00414630"/>
    <w:rsid w:val="00415A72"/>
    <w:rsid w:val="004174CE"/>
    <w:rsid w:val="00417694"/>
    <w:rsid w:val="0042237D"/>
    <w:rsid w:val="0042284E"/>
    <w:rsid w:val="00424F61"/>
    <w:rsid w:val="00425410"/>
    <w:rsid w:val="004276E8"/>
    <w:rsid w:val="00431010"/>
    <w:rsid w:val="00432398"/>
    <w:rsid w:val="004324D6"/>
    <w:rsid w:val="00433A05"/>
    <w:rsid w:val="00433DD4"/>
    <w:rsid w:val="004341BF"/>
    <w:rsid w:val="004400D5"/>
    <w:rsid w:val="00441E95"/>
    <w:rsid w:val="0044362C"/>
    <w:rsid w:val="00445F80"/>
    <w:rsid w:val="00446BC4"/>
    <w:rsid w:val="00454371"/>
    <w:rsid w:val="00457077"/>
    <w:rsid w:val="00457DF2"/>
    <w:rsid w:val="00457EF1"/>
    <w:rsid w:val="00460648"/>
    <w:rsid w:val="00463C09"/>
    <w:rsid w:val="0046568C"/>
    <w:rsid w:val="00466CED"/>
    <w:rsid w:val="0046752D"/>
    <w:rsid w:val="00467B3D"/>
    <w:rsid w:val="00467F43"/>
    <w:rsid w:val="00467FC7"/>
    <w:rsid w:val="00473521"/>
    <w:rsid w:val="00474B64"/>
    <w:rsid w:val="00475D44"/>
    <w:rsid w:val="004776A5"/>
    <w:rsid w:val="0048396B"/>
    <w:rsid w:val="00486158"/>
    <w:rsid w:val="004961F5"/>
    <w:rsid w:val="0049793F"/>
    <w:rsid w:val="004A1F2A"/>
    <w:rsid w:val="004A3E90"/>
    <w:rsid w:val="004A4F81"/>
    <w:rsid w:val="004A4FEA"/>
    <w:rsid w:val="004A7C71"/>
    <w:rsid w:val="004B0EB5"/>
    <w:rsid w:val="004B1E51"/>
    <w:rsid w:val="004B5FC0"/>
    <w:rsid w:val="004C11C8"/>
    <w:rsid w:val="004C1FB5"/>
    <w:rsid w:val="004C2508"/>
    <w:rsid w:val="004C3944"/>
    <w:rsid w:val="004C3F7C"/>
    <w:rsid w:val="004C6D5F"/>
    <w:rsid w:val="004C77AC"/>
    <w:rsid w:val="004D00A4"/>
    <w:rsid w:val="004D0BC0"/>
    <w:rsid w:val="004D0E1F"/>
    <w:rsid w:val="004D165E"/>
    <w:rsid w:val="004D1D1D"/>
    <w:rsid w:val="004D469A"/>
    <w:rsid w:val="004D7F2D"/>
    <w:rsid w:val="004E0290"/>
    <w:rsid w:val="004E12E6"/>
    <w:rsid w:val="004E17CC"/>
    <w:rsid w:val="004F35DB"/>
    <w:rsid w:val="004F3937"/>
    <w:rsid w:val="004F58D3"/>
    <w:rsid w:val="004F6D78"/>
    <w:rsid w:val="00500F71"/>
    <w:rsid w:val="00502784"/>
    <w:rsid w:val="00502E05"/>
    <w:rsid w:val="0050722F"/>
    <w:rsid w:val="0051100E"/>
    <w:rsid w:val="005124AE"/>
    <w:rsid w:val="0051407A"/>
    <w:rsid w:val="005144F1"/>
    <w:rsid w:val="00514DA9"/>
    <w:rsid w:val="005159BE"/>
    <w:rsid w:val="00516B7C"/>
    <w:rsid w:val="00522614"/>
    <w:rsid w:val="00523383"/>
    <w:rsid w:val="005234AB"/>
    <w:rsid w:val="005253AF"/>
    <w:rsid w:val="0052625B"/>
    <w:rsid w:val="005300B9"/>
    <w:rsid w:val="005331AF"/>
    <w:rsid w:val="0053432D"/>
    <w:rsid w:val="00537009"/>
    <w:rsid w:val="0054006E"/>
    <w:rsid w:val="005419C9"/>
    <w:rsid w:val="005427E7"/>
    <w:rsid w:val="00544C5D"/>
    <w:rsid w:val="00546273"/>
    <w:rsid w:val="00551953"/>
    <w:rsid w:val="00554404"/>
    <w:rsid w:val="00560BF5"/>
    <w:rsid w:val="005701DD"/>
    <w:rsid w:val="00570A4A"/>
    <w:rsid w:val="00570F0D"/>
    <w:rsid w:val="00576764"/>
    <w:rsid w:val="005823B9"/>
    <w:rsid w:val="005836F2"/>
    <w:rsid w:val="00583998"/>
    <w:rsid w:val="00584759"/>
    <w:rsid w:val="00586CB4"/>
    <w:rsid w:val="005871D8"/>
    <w:rsid w:val="00592BB9"/>
    <w:rsid w:val="005930B3"/>
    <w:rsid w:val="005945A9"/>
    <w:rsid w:val="005973B0"/>
    <w:rsid w:val="005A11B0"/>
    <w:rsid w:val="005B026E"/>
    <w:rsid w:val="005B246F"/>
    <w:rsid w:val="005B24A3"/>
    <w:rsid w:val="005B5C8F"/>
    <w:rsid w:val="005B65FA"/>
    <w:rsid w:val="005B6F25"/>
    <w:rsid w:val="005B7714"/>
    <w:rsid w:val="005C25B8"/>
    <w:rsid w:val="005C34A6"/>
    <w:rsid w:val="005C66EC"/>
    <w:rsid w:val="005D0319"/>
    <w:rsid w:val="005D06C0"/>
    <w:rsid w:val="005D2464"/>
    <w:rsid w:val="005D2585"/>
    <w:rsid w:val="005E30D9"/>
    <w:rsid w:val="005E4F51"/>
    <w:rsid w:val="005F161C"/>
    <w:rsid w:val="005F2426"/>
    <w:rsid w:val="005F2873"/>
    <w:rsid w:val="005F622E"/>
    <w:rsid w:val="005F772A"/>
    <w:rsid w:val="00600E13"/>
    <w:rsid w:val="00607695"/>
    <w:rsid w:val="006112B8"/>
    <w:rsid w:val="00612AEA"/>
    <w:rsid w:val="00612D84"/>
    <w:rsid w:val="00615720"/>
    <w:rsid w:val="00615FB9"/>
    <w:rsid w:val="00617249"/>
    <w:rsid w:val="00620DF4"/>
    <w:rsid w:val="00622488"/>
    <w:rsid w:val="0062305B"/>
    <w:rsid w:val="006239C8"/>
    <w:rsid w:val="00627F25"/>
    <w:rsid w:val="0063001F"/>
    <w:rsid w:val="00635B9A"/>
    <w:rsid w:val="00636AAF"/>
    <w:rsid w:val="0064203F"/>
    <w:rsid w:val="0064287E"/>
    <w:rsid w:val="00644AE8"/>
    <w:rsid w:val="00646DD7"/>
    <w:rsid w:val="00647A8F"/>
    <w:rsid w:val="00655181"/>
    <w:rsid w:val="006577BB"/>
    <w:rsid w:val="0066204C"/>
    <w:rsid w:val="00662217"/>
    <w:rsid w:val="006622BC"/>
    <w:rsid w:val="00662860"/>
    <w:rsid w:val="006639D1"/>
    <w:rsid w:val="00664201"/>
    <w:rsid w:val="006647C6"/>
    <w:rsid w:val="00665C07"/>
    <w:rsid w:val="00671A98"/>
    <w:rsid w:val="00682E5C"/>
    <w:rsid w:val="006850D2"/>
    <w:rsid w:val="0068685E"/>
    <w:rsid w:val="00686B09"/>
    <w:rsid w:val="00691B7E"/>
    <w:rsid w:val="0069225E"/>
    <w:rsid w:val="006969CF"/>
    <w:rsid w:val="00697BBD"/>
    <w:rsid w:val="006A4790"/>
    <w:rsid w:val="006A6609"/>
    <w:rsid w:val="006B1A97"/>
    <w:rsid w:val="006B2F3F"/>
    <w:rsid w:val="006B3047"/>
    <w:rsid w:val="006B4D82"/>
    <w:rsid w:val="006C0AAB"/>
    <w:rsid w:val="006C55FE"/>
    <w:rsid w:val="006D07CB"/>
    <w:rsid w:val="006D0FC7"/>
    <w:rsid w:val="006D2888"/>
    <w:rsid w:val="006D7DDF"/>
    <w:rsid w:val="006E034C"/>
    <w:rsid w:val="006E0390"/>
    <w:rsid w:val="006E41AD"/>
    <w:rsid w:val="006E5059"/>
    <w:rsid w:val="006E722F"/>
    <w:rsid w:val="006F1474"/>
    <w:rsid w:val="006F6037"/>
    <w:rsid w:val="00701C8C"/>
    <w:rsid w:val="00702481"/>
    <w:rsid w:val="00707853"/>
    <w:rsid w:val="00710135"/>
    <w:rsid w:val="007124DE"/>
    <w:rsid w:val="0071275B"/>
    <w:rsid w:val="00716791"/>
    <w:rsid w:val="00716D4D"/>
    <w:rsid w:val="00716FAF"/>
    <w:rsid w:val="00720C2E"/>
    <w:rsid w:val="0072123C"/>
    <w:rsid w:val="00721EF2"/>
    <w:rsid w:val="0072335E"/>
    <w:rsid w:val="00724F7D"/>
    <w:rsid w:val="007251DA"/>
    <w:rsid w:val="00725FE0"/>
    <w:rsid w:val="00727E92"/>
    <w:rsid w:val="00731128"/>
    <w:rsid w:val="007344DA"/>
    <w:rsid w:val="00740967"/>
    <w:rsid w:val="007418E0"/>
    <w:rsid w:val="00741BEF"/>
    <w:rsid w:val="007423BE"/>
    <w:rsid w:val="0074417A"/>
    <w:rsid w:val="0074424E"/>
    <w:rsid w:val="0074498D"/>
    <w:rsid w:val="00755850"/>
    <w:rsid w:val="007571DC"/>
    <w:rsid w:val="00762D54"/>
    <w:rsid w:val="007634CB"/>
    <w:rsid w:val="00765470"/>
    <w:rsid w:val="007744F0"/>
    <w:rsid w:val="007756C8"/>
    <w:rsid w:val="0077592F"/>
    <w:rsid w:val="007800A4"/>
    <w:rsid w:val="00780266"/>
    <w:rsid w:val="00781799"/>
    <w:rsid w:val="00783CA9"/>
    <w:rsid w:val="007855FA"/>
    <w:rsid w:val="007874EB"/>
    <w:rsid w:val="007875AF"/>
    <w:rsid w:val="00793F05"/>
    <w:rsid w:val="007954CE"/>
    <w:rsid w:val="007A6856"/>
    <w:rsid w:val="007A696D"/>
    <w:rsid w:val="007A7328"/>
    <w:rsid w:val="007B01FE"/>
    <w:rsid w:val="007B3D3E"/>
    <w:rsid w:val="007B4B64"/>
    <w:rsid w:val="007B5BFA"/>
    <w:rsid w:val="007C04F2"/>
    <w:rsid w:val="007C3145"/>
    <w:rsid w:val="007C3C41"/>
    <w:rsid w:val="007C6895"/>
    <w:rsid w:val="007C7B2B"/>
    <w:rsid w:val="007D081C"/>
    <w:rsid w:val="007D2758"/>
    <w:rsid w:val="007D27B7"/>
    <w:rsid w:val="007D51C3"/>
    <w:rsid w:val="007D6DE1"/>
    <w:rsid w:val="007D7863"/>
    <w:rsid w:val="007E011B"/>
    <w:rsid w:val="007E1F63"/>
    <w:rsid w:val="007E2668"/>
    <w:rsid w:val="007E73C2"/>
    <w:rsid w:val="007F1E13"/>
    <w:rsid w:val="007F35A5"/>
    <w:rsid w:val="007F42DC"/>
    <w:rsid w:val="007F4458"/>
    <w:rsid w:val="007F565F"/>
    <w:rsid w:val="00800AAD"/>
    <w:rsid w:val="00805329"/>
    <w:rsid w:val="00805EC6"/>
    <w:rsid w:val="00812622"/>
    <w:rsid w:val="00814926"/>
    <w:rsid w:val="00815321"/>
    <w:rsid w:val="00817403"/>
    <w:rsid w:val="008176E6"/>
    <w:rsid w:val="00821F10"/>
    <w:rsid w:val="00823D63"/>
    <w:rsid w:val="00824359"/>
    <w:rsid w:val="0082519D"/>
    <w:rsid w:val="008303B2"/>
    <w:rsid w:val="0083374A"/>
    <w:rsid w:val="00836051"/>
    <w:rsid w:val="00836542"/>
    <w:rsid w:val="008374AD"/>
    <w:rsid w:val="00840749"/>
    <w:rsid w:val="008422B6"/>
    <w:rsid w:val="00842C10"/>
    <w:rsid w:val="0084388E"/>
    <w:rsid w:val="008439CA"/>
    <w:rsid w:val="00846646"/>
    <w:rsid w:val="00847AB8"/>
    <w:rsid w:val="00856B4D"/>
    <w:rsid w:val="00856E95"/>
    <w:rsid w:val="008608AB"/>
    <w:rsid w:val="00861DD5"/>
    <w:rsid w:val="008714DC"/>
    <w:rsid w:val="00871994"/>
    <w:rsid w:val="00873413"/>
    <w:rsid w:val="00874535"/>
    <w:rsid w:val="008820D3"/>
    <w:rsid w:val="0088274E"/>
    <w:rsid w:val="00883892"/>
    <w:rsid w:val="00883F8D"/>
    <w:rsid w:val="00884476"/>
    <w:rsid w:val="0089022D"/>
    <w:rsid w:val="00893149"/>
    <w:rsid w:val="00894A1D"/>
    <w:rsid w:val="00896CB0"/>
    <w:rsid w:val="00897CBC"/>
    <w:rsid w:val="008A172D"/>
    <w:rsid w:val="008A6707"/>
    <w:rsid w:val="008B0A14"/>
    <w:rsid w:val="008B26B8"/>
    <w:rsid w:val="008B5FF4"/>
    <w:rsid w:val="008B6A58"/>
    <w:rsid w:val="008B706E"/>
    <w:rsid w:val="008B7AE4"/>
    <w:rsid w:val="008C540A"/>
    <w:rsid w:val="008C6F0A"/>
    <w:rsid w:val="008D302C"/>
    <w:rsid w:val="008D3DF5"/>
    <w:rsid w:val="008D799B"/>
    <w:rsid w:val="008E1A16"/>
    <w:rsid w:val="008E32F0"/>
    <w:rsid w:val="008E44FF"/>
    <w:rsid w:val="008F5E9A"/>
    <w:rsid w:val="00900777"/>
    <w:rsid w:val="009035F0"/>
    <w:rsid w:val="00903693"/>
    <w:rsid w:val="00903F5D"/>
    <w:rsid w:val="009040AD"/>
    <w:rsid w:val="00904858"/>
    <w:rsid w:val="009166AC"/>
    <w:rsid w:val="00917BC3"/>
    <w:rsid w:val="009207FF"/>
    <w:rsid w:val="009225F6"/>
    <w:rsid w:val="0092295A"/>
    <w:rsid w:val="00922F33"/>
    <w:rsid w:val="00923E21"/>
    <w:rsid w:val="0092518E"/>
    <w:rsid w:val="009266C0"/>
    <w:rsid w:val="00930F8D"/>
    <w:rsid w:val="0093131E"/>
    <w:rsid w:val="00933F0F"/>
    <w:rsid w:val="0093563C"/>
    <w:rsid w:val="009408C7"/>
    <w:rsid w:val="009414B0"/>
    <w:rsid w:val="009428F8"/>
    <w:rsid w:val="009450AB"/>
    <w:rsid w:val="0095067C"/>
    <w:rsid w:val="00950861"/>
    <w:rsid w:val="00952E00"/>
    <w:rsid w:val="00953046"/>
    <w:rsid w:val="009535DB"/>
    <w:rsid w:val="00954FB5"/>
    <w:rsid w:val="00955844"/>
    <w:rsid w:val="00956211"/>
    <w:rsid w:val="009562CA"/>
    <w:rsid w:val="0095698B"/>
    <w:rsid w:val="0095770A"/>
    <w:rsid w:val="00960A3C"/>
    <w:rsid w:val="009616E3"/>
    <w:rsid w:val="0096297D"/>
    <w:rsid w:val="009664B8"/>
    <w:rsid w:val="00966E9C"/>
    <w:rsid w:val="0096713A"/>
    <w:rsid w:val="00972240"/>
    <w:rsid w:val="00974678"/>
    <w:rsid w:val="00980121"/>
    <w:rsid w:val="009850CC"/>
    <w:rsid w:val="0098542F"/>
    <w:rsid w:val="00987A50"/>
    <w:rsid w:val="00995524"/>
    <w:rsid w:val="009A18CA"/>
    <w:rsid w:val="009A4F02"/>
    <w:rsid w:val="009B48BB"/>
    <w:rsid w:val="009B5854"/>
    <w:rsid w:val="009B6684"/>
    <w:rsid w:val="009C272C"/>
    <w:rsid w:val="009C2B13"/>
    <w:rsid w:val="009C320F"/>
    <w:rsid w:val="009C494D"/>
    <w:rsid w:val="009C4DDE"/>
    <w:rsid w:val="009C59C1"/>
    <w:rsid w:val="009C7E7E"/>
    <w:rsid w:val="009D04C1"/>
    <w:rsid w:val="009D06E0"/>
    <w:rsid w:val="009D0975"/>
    <w:rsid w:val="009D22E0"/>
    <w:rsid w:val="009D5023"/>
    <w:rsid w:val="009D7A76"/>
    <w:rsid w:val="009D7D2E"/>
    <w:rsid w:val="009E0AAA"/>
    <w:rsid w:val="009E19E1"/>
    <w:rsid w:val="009E5DC5"/>
    <w:rsid w:val="009E6D78"/>
    <w:rsid w:val="009E799B"/>
    <w:rsid w:val="009F4599"/>
    <w:rsid w:val="009F4F42"/>
    <w:rsid w:val="009F5493"/>
    <w:rsid w:val="009F63B4"/>
    <w:rsid w:val="00A01207"/>
    <w:rsid w:val="00A0233C"/>
    <w:rsid w:val="00A02F3B"/>
    <w:rsid w:val="00A04B4D"/>
    <w:rsid w:val="00A04C62"/>
    <w:rsid w:val="00A05A9B"/>
    <w:rsid w:val="00A063C0"/>
    <w:rsid w:val="00A06AAB"/>
    <w:rsid w:val="00A0775D"/>
    <w:rsid w:val="00A0796E"/>
    <w:rsid w:val="00A12A75"/>
    <w:rsid w:val="00A20A8D"/>
    <w:rsid w:val="00A21914"/>
    <w:rsid w:val="00A235CB"/>
    <w:rsid w:val="00A23841"/>
    <w:rsid w:val="00A23CBB"/>
    <w:rsid w:val="00A25429"/>
    <w:rsid w:val="00A25E3A"/>
    <w:rsid w:val="00A32770"/>
    <w:rsid w:val="00A34CEB"/>
    <w:rsid w:val="00A37E23"/>
    <w:rsid w:val="00A4022A"/>
    <w:rsid w:val="00A42638"/>
    <w:rsid w:val="00A43ABC"/>
    <w:rsid w:val="00A43C0D"/>
    <w:rsid w:val="00A46B80"/>
    <w:rsid w:val="00A47416"/>
    <w:rsid w:val="00A549CD"/>
    <w:rsid w:val="00A54C2E"/>
    <w:rsid w:val="00A57715"/>
    <w:rsid w:val="00A57C96"/>
    <w:rsid w:val="00A60A9B"/>
    <w:rsid w:val="00A62605"/>
    <w:rsid w:val="00A678EC"/>
    <w:rsid w:val="00A67D55"/>
    <w:rsid w:val="00A70FB0"/>
    <w:rsid w:val="00A7265A"/>
    <w:rsid w:val="00A81B10"/>
    <w:rsid w:val="00A82338"/>
    <w:rsid w:val="00A82F86"/>
    <w:rsid w:val="00A8431F"/>
    <w:rsid w:val="00A843DB"/>
    <w:rsid w:val="00A87011"/>
    <w:rsid w:val="00A93577"/>
    <w:rsid w:val="00A9426C"/>
    <w:rsid w:val="00A947B1"/>
    <w:rsid w:val="00A96A47"/>
    <w:rsid w:val="00AA0322"/>
    <w:rsid w:val="00AA09F6"/>
    <w:rsid w:val="00AA1C4A"/>
    <w:rsid w:val="00AA5C8C"/>
    <w:rsid w:val="00AB5852"/>
    <w:rsid w:val="00AB61E9"/>
    <w:rsid w:val="00AB770E"/>
    <w:rsid w:val="00AC08F1"/>
    <w:rsid w:val="00AC13E4"/>
    <w:rsid w:val="00AC2907"/>
    <w:rsid w:val="00AC4602"/>
    <w:rsid w:val="00AC5562"/>
    <w:rsid w:val="00AC5BE6"/>
    <w:rsid w:val="00AC62B3"/>
    <w:rsid w:val="00AC652E"/>
    <w:rsid w:val="00AC6591"/>
    <w:rsid w:val="00AD06A7"/>
    <w:rsid w:val="00AD7A8D"/>
    <w:rsid w:val="00AE45FD"/>
    <w:rsid w:val="00AF0EF0"/>
    <w:rsid w:val="00AF5D06"/>
    <w:rsid w:val="00B01CC2"/>
    <w:rsid w:val="00B04A82"/>
    <w:rsid w:val="00B07645"/>
    <w:rsid w:val="00B07CDA"/>
    <w:rsid w:val="00B11A9F"/>
    <w:rsid w:val="00B143D1"/>
    <w:rsid w:val="00B14655"/>
    <w:rsid w:val="00B172DC"/>
    <w:rsid w:val="00B17A0C"/>
    <w:rsid w:val="00B21582"/>
    <w:rsid w:val="00B30F8B"/>
    <w:rsid w:val="00B402D1"/>
    <w:rsid w:val="00B405AB"/>
    <w:rsid w:val="00B43FC3"/>
    <w:rsid w:val="00B4627C"/>
    <w:rsid w:val="00B4629C"/>
    <w:rsid w:val="00B51449"/>
    <w:rsid w:val="00B52DC5"/>
    <w:rsid w:val="00B537CC"/>
    <w:rsid w:val="00B54B3C"/>
    <w:rsid w:val="00B556F3"/>
    <w:rsid w:val="00B636FC"/>
    <w:rsid w:val="00B6426D"/>
    <w:rsid w:val="00B67014"/>
    <w:rsid w:val="00B7233F"/>
    <w:rsid w:val="00B74B95"/>
    <w:rsid w:val="00B75282"/>
    <w:rsid w:val="00B82021"/>
    <w:rsid w:val="00B86F19"/>
    <w:rsid w:val="00B876DF"/>
    <w:rsid w:val="00B935C9"/>
    <w:rsid w:val="00B9461B"/>
    <w:rsid w:val="00B94955"/>
    <w:rsid w:val="00B96ED2"/>
    <w:rsid w:val="00BA2342"/>
    <w:rsid w:val="00BA39D4"/>
    <w:rsid w:val="00BA4F26"/>
    <w:rsid w:val="00BA6A56"/>
    <w:rsid w:val="00BB016D"/>
    <w:rsid w:val="00BB23A0"/>
    <w:rsid w:val="00BB3F31"/>
    <w:rsid w:val="00BB5049"/>
    <w:rsid w:val="00BB507B"/>
    <w:rsid w:val="00BB7F15"/>
    <w:rsid w:val="00BC1598"/>
    <w:rsid w:val="00BC7819"/>
    <w:rsid w:val="00BD05A7"/>
    <w:rsid w:val="00BD0E13"/>
    <w:rsid w:val="00BD1119"/>
    <w:rsid w:val="00BD3C32"/>
    <w:rsid w:val="00BD4CFB"/>
    <w:rsid w:val="00BD4D1F"/>
    <w:rsid w:val="00BD6278"/>
    <w:rsid w:val="00BD649F"/>
    <w:rsid w:val="00BE3009"/>
    <w:rsid w:val="00BE3119"/>
    <w:rsid w:val="00BE4199"/>
    <w:rsid w:val="00BE6E74"/>
    <w:rsid w:val="00BE7325"/>
    <w:rsid w:val="00BF2874"/>
    <w:rsid w:val="00BF3709"/>
    <w:rsid w:val="00BF4B64"/>
    <w:rsid w:val="00BF5F32"/>
    <w:rsid w:val="00BF726D"/>
    <w:rsid w:val="00BF74E1"/>
    <w:rsid w:val="00C00055"/>
    <w:rsid w:val="00C01573"/>
    <w:rsid w:val="00C015DD"/>
    <w:rsid w:val="00C01E55"/>
    <w:rsid w:val="00C02190"/>
    <w:rsid w:val="00C03720"/>
    <w:rsid w:val="00C05F41"/>
    <w:rsid w:val="00C0668F"/>
    <w:rsid w:val="00C06F4C"/>
    <w:rsid w:val="00C10F6D"/>
    <w:rsid w:val="00C113AD"/>
    <w:rsid w:val="00C12152"/>
    <w:rsid w:val="00C14B13"/>
    <w:rsid w:val="00C16E15"/>
    <w:rsid w:val="00C172FE"/>
    <w:rsid w:val="00C248C2"/>
    <w:rsid w:val="00C24B7D"/>
    <w:rsid w:val="00C24BF9"/>
    <w:rsid w:val="00C25522"/>
    <w:rsid w:val="00C25984"/>
    <w:rsid w:val="00C27196"/>
    <w:rsid w:val="00C31F28"/>
    <w:rsid w:val="00C32207"/>
    <w:rsid w:val="00C34DF4"/>
    <w:rsid w:val="00C50C71"/>
    <w:rsid w:val="00C51CDA"/>
    <w:rsid w:val="00C51E2B"/>
    <w:rsid w:val="00C51F9D"/>
    <w:rsid w:val="00C536D3"/>
    <w:rsid w:val="00C53A68"/>
    <w:rsid w:val="00C53F40"/>
    <w:rsid w:val="00C60668"/>
    <w:rsid w:val="00C64AB8"/>
    <w:rsid w:val="00C66A3A"/>
    <w:rsid w:val="00C717AE"/>
    <w:rsid w:val="00C7290A"/>
    <w:rsid w:val="00C73367"/>
    <w:rsid w:val="00C814BB"/>
    <w:rsid w:val="00C85EE1"/>
    <w:rsid w:val="00C87300"/>
    <w:rsid w:val="00C91752"/>
    <w:rsid w:val="00C91BA6"/>
    <w:rsid w:val="00C93E96"/>
    <w:rsid w:val="00C95228"/>
    <w:rsid w:val="00C96FFA"/>
    <w:rsid w:val="00CA2369"/>
    <w:rsid w:val="00CB060D"/>
    <w:rsid w:val="00CB23AA"/>
    <w:rsid w:val="00CB3989"/>
    <w:rsid w:val="00CB5BB4"/>
    <w:rsid w:val="00CB5EEA"/>
    <w:rsid w:val="00CB7A65"/>
    <w:rsid w:val="00CC2977"/>
    <w:rsid w:val="00CC3EEB"/>
    <w:rsid w:val="00CC472B"/>
    <w:rsid w:val="00CC5B26"/>
    <w:rsid w:val="00CD000F"/>
    <w:rsid w:val="00CD2600"/>
    <w:rsid w:val="00CD37AF"/>
    <w:rsid w:val="00CD5DD7"/>
    <w:rsid w:val="00CE0904"/>
    <w:rsid w:val="00CE32E5"/>
    <w:rsid w:val="00CE5EA3"/>
    <w:rsid w:val="00CE6F0B"/>
    <w:rsid w:val="00CF0F60"/>
    <w:rsid w:val="00CF2324"/>
    <w:rsid w:val="00D00CBF"/>
    <w:rsid w:val="00D03D75"/>
    <w:rsid w:val="00D03EE9"/>
    <w:rsid w:val="00D0476B"/>
    <w:rsid w:val="00D05C14"/>
    <w:rsid w:val="00D06BCE"/>
    <w:rsid w:val="00D11039"/>
    <w:rsid w:val="00D12B75"/>
    <w:rsid w:val="00D1457C"/>
    <w:rsid w:val="00D20B59"/>
    <w:rsid w:val="00D20DFD"/>
    <w:rsid w:val="00D255B3"/>
    <w:rsid w:val="00D2752B"/>
    <w:rsid w:val="00D31C5C"/>
    <w:rsid w:val="00D32B40"/>
    <w:rsid w:val="00D33DE6"/>
    <w:rsid w:val="00D34840"/>
    <w:rsid w:val="00D367D9"/>
    <w:rsid w:val="00D37003"/>
    <w:rsid w:val="00D400EE"/>
    <w:rsid w:val="00D42BCB"/>
    <w:rsid w:val="00D44B42"/>
    <w:rsid w:val="00D51142"/>
    <w:rsid w:val="00D55B73"/>
    <w:rsid w:val="00D61794"/>
    <w:rsid w:val="00D619A3"/>
    <w:rsid w:val="00D64089"/>
    <w:rsid w:val="00D64201"/>
    <w:rsid w:val="00D65234"/>
    <w:rsid w:val="00D6555C"/>
    <w:rsid w:val="00D65A48"/>
    <w:rsid w:val="00D67749"/>
    <w:rsid w:val="00D70DD6"/>
    <w:rsid w:val="00D730D4"/>
    <w:rsid w:val="00D765AA"/>
    <w:rsid w:val="00D84F62"/>
    <w:rsid w:val="00D9136F"/>
    <w:rsid w:val="00D96756"/>
    <w:rsid w:val="00DA1D3D"/>
    <w:rsid w:val="00DA3DF4"/>
    <w:rsid w:val="00DA478A"/>
    <w:rsid w:val="00DA548F"/>
    <w:rsid w:val="00DB071F"/>
    <w:rsid w:val="00DB0831"/>
    <w:rsid w:val="00DB146F"/>
    <w:rsid w:val="00DB51EE"/>
    <w:rsid w:val="00DB5289"/>
    <w:rsid w:val="00DC1E1C"/>
    <w:rsid w:val="00DC4887"/>
    <w:rsid w:val="00DC755C"/>
    <w:rsid w:val="00DC7B30"/>
    <w:rsid w:val="00DD21C7"/>
    <w:rsid w:val="00DD3D5C"/>
    <w:rsid w:val="00DD54A7"/>
    <w:rsid w:val="00DE27A9"/>
    <w:rsid w:val="00DE4F8E"/>
    <w:rsid w:val="00DF3142"/>
    <w:rsid w:val="00DF6E6E"/>
    <w:rsid w:val="00E04434"/>
    <w:rsid w:val="00E05CC5"/>
    <w:rsid w:val="00E07779"/>
    <w:rsid w:val="00E0799D"/>
    <w:rsid w:val="00E10ED8"/>
    <w:rsid w:val="00E1494B"/>
    <w:rsid w:val="00E16E2C"/>
    <w:rsid w:val="00E22735"/>
    <w:rsid w:val="00E23AC8"/>
    <w:rsid w:val="00E252F5"/>
    <w:rsid w:val="00E26847"/>
    <w:rsid w:val="00E27E10"/>
    <w:rsid w:val="00E309D9"/>
    <w:rsid w:val="00E30CFA"/>
    <w:rsid w:val="00E310E4"/>
    <w:rsid w:val="00E31980"/>
    <w:rsid w:val="00E335B0"/>
    <w:rsid w:val="00E339E2"/>
    <w:rsid w:val="00E357DF"/>
    <w:rsid w:val="00E44026"/>
    <w:rsid w:val="00E44ABE"/>
    <w:rsid w:val="00E45C54"/>
    <w:rsid w:val="00E46DF5"/>
    <w:rsid w:val="00E471D1"/>
    <w:rsid w:val="00E522A2"/>
    <w:rsid w:val="00E5440D"/>
    <w:rsid w:val="00E5772F"/>
    <w:rsid w:val="00E62681"/>
    <w:rsid w:val="00E630C7"/>
    <w:rsid w:val="00E64720"/>
    <w:rsid w:val="00E64D1C"/>
    <w:rsid w:val="00E6752E"/>
    <w:rsid w:val="00E712AC"/>
    <w:rsid w:val="00E73E51"/>
    <w:rsid w:val="00E7451E"/>
    <w:rsid w:val="00E80629"/>
    <w:rsid w:val="00E84A6A"/>
    <w:rsid w:val="00E8501A"/>
    <w:rsid w:val="00E8799F"/>
    <w:rsid w:val="00E903D3"/>
    <w:rsid w:val="00E909F7"/>
    <w:rsid w:val="00E92B69"/>
    <w:rsid w:val="00E92EB0"/>
    <w:rsid w:val="00E97210"/>
    <w:rsid w:val="00E974F2"/>
    <w:rsid w:val="00E97662"/>
    <w:rsid w:val="00E97F30"/>
    <w:rsid w:val="00EA4B5C"/>
    <w:rsid w:val="00EB0220"/>
    <w:rsid w:val="00EB1FEA"/>
    <w:rsid w:val="00EB3EEB"/>
    <w:rsid w:val="00EB4D68"/>
    <w:rsid w:val="00EC0F98"/>
    <w:rsid w:val="00EC37AC"/>
    <w:rsid w:val="00EC424A"/>
    <w:rsid w:val="00ED1447"/>
    <w:rsid w:val="00ED3B74"/>
    <w:rsid w:val="00ED4261"/>
    <w:rsid w:val="00ED4FC3"/>
    <w:rsid w:val="00ED58F7"/>
    <w:rsid w:val="00ED594A"/>
    <w:rsid w:val="00ED7584"/>
    <w:rsid w:val="00ED7DB1"/>
    <w:rsid w:val="00EE0669"/>
    <w:rsid w:val="00EE3869"/>
    <w:rsid w:val="00EE3C5E"/>
    <w:rsid w:val="00EE5D2B"/>
    <w:rsid w:val="00EF2A13"/>
    <w:rsid w:val="00EF5B6A"/>
    <w:rsid w:val="00F0018C"/>
    <w:rsid w:val="00F007BC"/>
    <w:rsid w:val="00F01648"/>
    <w:rsid w:val="00F056AF"/>
    <w:rsid w:val="00F07402"/>
    <w:rsid w:val="00F0787F"/>
    <w:rsid w:val="00F162C4"/>
    <w:rsid w:val="00F20083"/>
    <w:rsid w:val="00F2137F"/>
    <w:rsid w:val="00F26FF8"/>
    <w:rsid w:val="00F278A6"/>
    <w:rsid w:val="00F32548"/>
    <w:rsid w:val="00F32A22"/>
    <w:rsid w:val="00F346CC"/>
    <w:rsid w:val="00F356B6"/>
    <w:rsid w:val="00F371B8"/>
    <w:rsid w:val="00F419CB"/>
    <w:rsid w:val="00F433E4"/>
    <w:rsid w:val="00F46341"/>
    <w:rsid w:val="00F51746"/>
    <w:rsid w:val="00F53F50"/>
    <w:rsid w:val="00F5549E"/>
    <w:rsid w:val="00F561BA"/>
    <w:rsid w:val="00F569EB"/>
    <w:rsid w:val="00F56C26"/>
    <w:rsid w:val="00F57209"/>
    <w:rsid w:val="00F606F0"/>
    <w:rsid w:val="00F63BC1"/>
    <w:rsid w:val="00F65537"/>
    <w:rsid w:val="00F65674"/>
    <w:rsid w:val="00F67D36"/>
    <w:rsid w:val="00F67D82"/>
    <w:rsid w:val="00F71DF4"/>
    <w:rsid w:val="00F7285A"/>
    <w:rsid w:val="00F72ADE"/>
    <w:rsid w:val="00F72ED8"/>
    <w:rsid w:val="00F74360"/>
    <w:rsid w:val="00F7442B"/>
    <w:rsid w:val="00F7628D"/>
    <w:rsid w:val="00F77CE2"/>
    <w:rsid w:val="00F859AA"/>
    <w:rsid w:val="00F876B6"/>
    <w:rsid w:val="00F87A19"/>
    <w:rsid w:val="00F93524"/>
    <w:rsid w:val="00F9446C"/>
    <w:rsid w:val="00F94C49"/>
    <w:rsid w:val="00F9699D"/>
    <w:rsid w:val="00F97EE5"/>
    <w:rsid w:val="00FA2A9A"/>
    <w:rsid w:val="00FA44B6"/>
    <w:rsid w:val="00FB5E7F"/>
    <w:rsid w:val="00FB5EB3"/>
    <w:rsid w:val="00FC776B"/>
    <w:rsid w:val="00FD0E54"/>
    <w:rsid w:val="00FD380B"/>
    <w:rsid w:val="00FD4AB8"/>
    <w:rsid w:val="00FE1FEF"/>
    <w:rsid w:val="00FF05E3"/>
    <w:rsid w:val="00FF2369"/>
    <w:rsid w:val="00FF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7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E5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3E51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rsid w:val="00E73E51"/>
    <w:pPr>
      <w:tabs>
        <w:tab w:val="left" w:pos="720"/>
        <w:tab w:val="left" w:pos="5760"/>
      </w:tabs>
    </w:pPr>
  </w:style>
  <w:style w:type="paragraph" w:customStyle="1" w:styleId="LetterBody">
    <w:name w:val="Letter Body"/>
    <w:basedOn w:val="Normal"/>
    <w:rsid w:val="00E73E51"/>
    <w:pPr>
      <w:spacing w:after="240"/>
    </w:pPr>
  </w:style>
  <w:style w:type="paragraph" w:customStyle="1" w:styleId="HeaderInfo0">
    <w:name w:val="HeaderInfo"/>
    <w:basedOn w:val="HeaderInfo"/>
    <w:rsid w:val="00E73E51"/>
    <w:pPr>
      <w:tabs>
        <w:tab w:val="clear" w:pos="5760"/>
        <w:tab w:val="left" w:pos="6696"/>
      </w:tabs>
    </w:pPr>
  </w:style>
  <w:style w:type="paragraph" w:styleId="Header">
    <w:name w:val="header"/>
    <w:basedOn w:val="Normal"/>
    <w:rsid w:val="00E73E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73E51"/>
    <w:pPr>
      <w:shd w:val="clear" w:color="auto" w:fill="000080"/>
    </w:pPr>
    <w:rPr>
      <w:rFonts w:ascii="Tahoma" w:hAnsi="Tahoma"/>
    </w:rPr>
  </w:style>
  <w:style w:type="paragraph" w:customStyle="1" w:styleId="OutlineBody">
    <w:name w:val="Outline Body"/>
    <w:basedOn w:val="Normal"/>
    <w:rsid w:val="00E73E51"/>
    <w:pPr>
      <w:spacing w:after="240"/>
    </w:pPr>
  </w:style>
  <w:style w:type="character" w:styleId="Hyperlink">
    <w:name w:val="Hyperlink"/>
    <w:basedOn w:val="DefaultParagraphFont"/>
    <w:rsid w:val="00E73E51"/>
    <w:rPr>
      <w:color w:val="0000FF"/>
      <w:u w:val="single"/>
    </w:rPr>
  </w:style>
  <w:style w:type="paragraph" w:styleId="BalloonText">
    <w:name w:val="Balloon Text"/>
    <w:basedOn w:val="Normal"/>
    <w:semiHidden/>
    <w:rsid w:val="00BB7F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847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6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SOffice\Templates\USCGMacrosII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FYI - For Your Information</Company>
  <LinksUpToDate>false</LinksUpToDate>
  <CharactersWithSpaces>1572</CharactersWithSpaces>
  <SharedDoc>false</SharedDoc>
  <HLinks>
    <vt:vector size="12" baseType="variant">
      <vt:variant>
        <vt:i4>8323180</vt:i4>
      </vt:variant>
      <vt:variant>
        <vt:i4>3</vt:i4>
      </vt:variant>
      <vt:variant>
        <vt:i4>0</vt:i4>
      </vt:variant>
      <vt:variant>
        <vt:i4>5</vt:i4>
      </vt:variant>
      <vt:variant>
        <vt:lpwstr>http://cgweb2.comdt.uscg.mil/CGDIRECTIVES/CIM/CIM_7210_1B.pdf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http://fms.treas.gov/tfm/vol1/certifying_officer.pdf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Letter.dot Template</dc:subject>
  <dc:creator>DParker</dc:creator>
  <cp:keywords>Letter, Macro</cp:keywords>
  <cp:lastModifiedBy>Rich</cp:lastModifiedBy>
  <cp:revision>3</cp:revision>
  <cp:lastPrinted>2016-03-10T12:22:00Z</cp:lastPrinted>
  <dcterms:created xsi:type="dcterms:W3CDTF">2019-02-11T16:38:00Z</dcterms:created>
  <dcterms:modified xsi:type="dcterms:W3CDTF">2019-02-11T16:39:00Z</dcterms:modified>
</cp:coreProperties>
</file>